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44" w:rsidRPr="00D3398D" w:rsidRDefault="00D3398D" w:rsidP="00D3398D">
      <w:pPr>
        <w:pStyle w:val="Titel"/>
      </w:pPr>
      <w:r w:rsidRPr="00D3398D">
        <w:rPr>
          <w:noProof/>
        </w:rPr>
        <mc:AlternateContent>
          <mc:Choice Requires="wps">
            <w:drawing>
              <wp:anchor distT="0" distB="0" distL="114300" distR="114300" simplePos="0" relativeHeight="251657216" behindDoc="0" locked="0" layoutInCell="1" allowOverlap="1" wp14:anchorId="01CC053D" wp14:editId="0AF19622">
                <wp:simplePos x="0" y="0"/>
                <wp:positionH relativeFrom="page">
                  <wp:posOffset>144145</wp:posOffset>
                </wp:positionH>
                <wp:positionV relativeFrom="page">
                  <wp:posOffset>3707765</wp:posOffset>
                </wp:positionV>
                <wp:extent cx="111760" cy="0"/>
                <wp:effectExtent l="10795" t="12065" r="10795" b="6985"/>
                <wp:wrapNone/>
                <wp:docPr id="6" name="Lini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8D149" id="Linie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1.95pt" to="20.15pt,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NzEg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">
                <w10:wrap anchorx="page" anchory="page"/>
              </v:line>
            </w:pict>
          </mc:Fallback>
        </mc:AlternateContent>
      </w:r>
      <w:r w:rsidRPr="00D3398D">
        <w:rPr>
          <w:noProof/>
        </w:rPr>
        <mc:AlternateContent>
          <mc:Choice Requires="wps">
            <w:drawing>
              <wp:anchor distT="0" distB="0" distL="114300" distR="114300" simplePos="0" relativeHeight="251658240" behindDoc="0" locked="0" layoutInCell="1" allowOverlap="1" wp14:anchorId="711946D4" wp14:editId="71BF37DA">
                <wp:simplePos x="0" y="0"/>
                <wp:positionH relativeFrom="page">
                  <wp:posOffset>144145</wp:posOffset>
                </wp:positionH>
                <wp:positionV relativeFrom="page">
                  <wp:posOffset>7309485</wp:posOffset>
                </wp:positionV>
                <wp:extent cx="111760" cy="0"/>
                <wp:effectExtent l="10795" t="13335" r="10795" b="5715"/>
                <wp:wrapNone/>
                <wp:docPr id="5" name="Lini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BD356" id="Linie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75.55pt" to="20.15pt,5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">
                <w10:wrap anchorx="page" anchory="page"/>
              </v:line>
            </w:pict>
          </mc:Fallback>
        </mc:AlternateContent>
      </w:r>
      <w:r w:rsidR="00BB2944" w:rsidRPr="00D3398D">
        <w:t>Aufnahme</w:t>
      </w:r>
      <w:r w:rsidRPr="00D3398D">
        <w:t>antrag</w:t>
      </w:r>
      <w:r w:rsidR="00BB2944" w:rsidRPr="00D3398D">
        <w:t xml:space="preserve"> Jugendgruppe</w:t>
      </w:r>
    </w:p>
    <w:tbl>
      <w:tblPr>
        <w:tblStyle w:val="Tabellenraster"/>
        <w:tblW w:w="9637" w:type="dxa"/>
        <w:tblInd w:w="-5" w:type="dxa"/>
        <w:tblLook w:val="04A0" w:firstRow="1" w:lastRow="0" w:firstColumn="1" w:lastColumn="0" w:noHBand="0" w:noVBand="1"/>
      </w:tblPr>
      <w:tblGrid>
        <w:gridCol w:w="2389"/>
        <w:gridCol w:w="2409"/>
        <w:gridCol w:w="2467"/>
        <w:gridCol w:w="2372"/>
      </w:tblGrid>
      <w:tr w:rsidR="00D3398D" w:rsidRPr="00921909" w:rsidTr="00AA0C9A">
        <w:tc>
          <w:tcPr>
            <w:tcW w:w="2389" w:type="dxa"/>
            <w:tcBorders>
              <w:top w:val="nil"/>
              <w:left w:val="nil"/>
              <w:right w:val="nil"/>
            </w:tcBorders>
          </w:tcPr>
          <w:p w:rsidR="00D3398D" w:rsidRPr="00921909" w:rsidRDefault="00D3398D" w:rsidP="001B3C04">
            <w:pPr>
              <w:pStyle w:val="PersDaten"/>
            </w:pPr>
            <w:r w:rsidRPr="00921909">
              <w:t>Name</w:t>
            </w:r>
          </w:p>
        </w:tc>
        <w:tc>
          <w:tcPr>
            <w:tcW w:w="2409" w:type="dxa"/>
            <w:tcBorders>
              <w:top w:val="nil"/>
              <w:left w:val="nil"/>
              <w:right w:val="nil"/>
            </w:tcBorders>
          </w:tcPr>
          <w:p w:rsidR="00D3398D" w:rsidRPr="00921909" w:rsidRDefault="00D3398D" w:rsidP="001B3C04">
            <w:pPr>
              <w:pStyle w:val="PersDaten"/>
            </w:pPr>
            <w:r w:rsidRPr="00921909">
              <w:t>Vorname</w:t>
            </w:r>
          </w:p>
        </w:tc>
        <w:tc>
          <w:tcPr>
            <w:tcW w:w="2467" w:type="dxa"/>
            <w:tcBorders>
              <w:top w:val="nil"/>
              <w:left w:val="nil"/>
              <w:right w:val="nil"/>
            </w:tcBorders>
          </w:tcPr>
          <w:p w:rsidR="00D3398D" w:rsidRPr="00921909" w:rsidRDefault="00D3398D" w:rsidP="001B3C04">
            <w:pPr>
              <w:pStyle w:val="PersDaten"/>
            </w:pPr>
            <w:r w:rsidRPr="00921909">
              <w:t>Geb.-Datum</w:t>
            </w:r>
          </w:p>
        </w:tc>
        <w:tc>
          <w:tcPr>
            <w:tcW w:w="2372" w:type="dxa"/>
            <w:tcBorders>
              <w:top w:val="nil"/>
              <w:left w:val="nil"/>
              <w:right w:val="nil"/>
            </w:tcBorders>
          </w:tcPr>
          <w:p w:rsidR="00D3398D" w:rsidRPr="00921909" w:rsidRDefault="00D3398D" w:rsidP="001B3C04">
            <w:pPr>
              <w:pStyle w:val="PersDaten"/>
            </w:pPr>
            <w:r w:rsidRPr="00921909">
              <w:t>ADAC-Mitglieds-Nr.</w:t>
            </w:r>
            <w:r w:rsidR="00AA0C9A">
              <w:t xml:space="preserve"> </w:t>
            </w:r>
            <w:r w:rsidR="00AA0C9A" w:rsidRPr="00AA0C9A">
              <w:rPr>
                <w:vertAlign w:val="superscript"/>
              </w:rPr>
              <w:t>1)</w:t>
            </w:r>
          </w:p>
        </w:tc>
      </w:tr>
      <w:tr w:rsidR="00D3398D" w:rsidRPr="00921909" w:rsidTr="00AA0C9A">
        <w:tc>
          <w:tcPr>
            <w:tcW w:w="2389" w:type="dxa"/>
            <w:tcBorders>
              <w:bottom w:val="single" w:sz="4" w:space="0" w:color="auto"/>
            </w:tcBorders>
          </w:tcPr>
          <w:p w:rsidR="00D3398D" w:rsidRPr="00523C60" w:rsidRDefault="00D3398D" w:rsidP="001B3C04">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bookmarkStart w:id="0" w:name="_GoBack"/>
            <w:r w:rsidRPr="00921909">
              <w:t> </w:t>
            </w:r>
            <w:r w:rsidRPr="00921909">
              <w:t> </w:t>
            </w:r>
            <w:r w:rsidRPr="00921909">
              <w:t> </w:t>
            </w:r>
            <w:r w:rsidRPr="00921909">
              <w:t> </w:t>
            </w:r>
            <w:r w:rsidRPr="00921909">
              <w:t> </w:t>
            </w:r>
            <w:bookmarkEnd w:id="0"/>
            <w:r w:rsidRPr="00921909">
              <w:fldChar w:fldCharType="end"/>
            </w:r>
          </w:p>
        </w:tc>
        <w:tc>
          <w:tcPr>
            <w:tcW w:w="2409" w:type="dxa"/>
            <w:tcBorders>
              <w:bottom w:val="single" w:sz="4" w:space="0" w:color="auto"/>
            </w:tcBorders>
          </w:tcPr>
          <w:p w:rsidR="00D3398D" w:rsidRPr="00921909" w:rsidRDefault="00D3398D" w:rsidP="001B3C04">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67" w:type="dxa"/>
            <w:tcBorders>
              <w:bottom w:val="single" w:sz="4" w:space="0" w:color="auto"/>
            </w:tcBorders>
          </w:tcPr>
          <w:p w:rsidR="00D3398D" w:rsidRPr="00921909" w:rsidRDefault="00D3398D" w:rsidP="001B3C04">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372" w:type="dxa"/>
            <w:tcBorders>
              <w:bottom w:val="single" w:sz="4" w:space="0" w:color="auto"/>
            </w:tcBorders>
          </w:tcPr>
          <w:p w:rsidR="00D3398D" w:rsidRPr="00921909" w:rsidRDefault="00D3398D" w:rsidP="001B3C04">
            <w:pPr>
              <w:pStyle w:val="PersDaten"/>
            </w:pPr>
          </w:p>
        </w:tc>
      </w:tr>
      <w:tr w:rsidR="00D3398D" w:rsidRPr="00D3398D" w:rsidTr="00AA0C9A">
        <w:tc>
          <w:tcPr>
            <w:tcW w:w="2389" w:type="dxa"/>
            <w:tcBorders>
              <w:left w:val="nil"/>
              <w:right w:val="nil"/>
            </w:tcBorders>
          </w:tcPr>
          <w:p w:rsidR="00D3398D" w:rsidRPr="00D3398D" w:rsidRDefault="00D3398D" w:rsidP="001B3C04">
            <w:pPr>
              <w:pStyle w:val="PersDaten"/>
            </w:pPr>
            <w:r w:rsidRPr="00D3398D">
              <w:t>PLZ, Wohnort</w:t>
            </w:r>
          </w:p>
        </w:tc>
        <w:tc>
          <w:tcPr>
            <w:tcW w:w="2409" w:type="dxa"/>
            <w:tcBorders>
              <w:left w:val="nil"/>
              <w:bottom w:val="single" w:sz="4" w:space="0" w:color="auto"/>
              <w:right w:val="nil"/>
            </w:tcBorders>
          </w:tcPr>
          <w:p w:rsidR="00D3398D" w:rsidRPr="00D3398D" w:rsidRDefault="00D3398D" w:rsidP="001B3C04">
            <w:pPr>
              <w:pStyle w:val="PersDaten"/>
            </w:pPr>
            <w:r w:rsidRPr="00D3398D">
              <w:t>Straße, Hausnummer</w:t>
            </w:r>
          </w:p>
        </w:tc>
        <w:tc>
          <w:tcPr>
            <w:tcW w:w="2467" w:type="dxa"/>
            <w:tcBorders>
              <w:left w:val="nil"/>
              <w:bottom w:val="single" w:sz="4" w:space="0" w:color="auto"/>
              <w:right w:val="nil"/>
            </w:tcBorders>
          </w:tcPr>
          <w:p w:rsidR="00D3398D" w:rsidRPr="00D3398D" w:rsidRDefault="00D3398D" w:rsidP="001B3C04">
            <w:pPr>
              <w:pStyle w:val="PersDaten"/>
            </w:pPr>
          </w:p>
        </w:tc>
        <w:tc>
          <w:tcPr>
            <w:tcW w:w="2372" w:type="dxa"/>
            <w:tcBorders>
              <w:left w:val="nil"/>
              <w:right w:val="nil"/>
            </w:tcBorders>
          </w:tcPr>
          <w:p w:rsidR="00D3398D" w:rsidRPr="00D3398D" w:rsidRDefault="00AA0C9A" w:rsidP="001B3C04">
            <w:pPr>
              <w:pStyle w:val="PersDaten"/>
            </w:pPr>
            <w:r>
              <w:t xml:space="preserve">Jugendausweis-Nr. </w:t>
            </w:r>
            <w:r w:rsidRPr="00AA0C9A">
              <w:rPr>
                <w:vertAlign w:val="superscript"/>
              </w:rPr>
              <w:t>1)</w:t>
            </w:r>
          </w:p>
        </w:tc>
      </w:tr>
      <w:tr w:rsidR="00D3398D" w:rsidRPr="00D3398D" w:rsidTr="00AA0C9A">
        <w:tc>
          <w:tcPr>
            <w:tcW w:w="2389" w:type="dxa"/>
          </w:tcPr>
          <w:p w:rsidR="00D3398D" w:rsidRPr="00D3398D" w:rsidRDefault="00D3398D" w:rsidP="001B3C04">
            <w:pPr>
              <w:pStyle w:val="PersDaten"/>
            </w:pPr>
            <w:r w:rsidRPr="00D3398D">
              <w:fldChar w:fldCharType="begin">
                <w:ffData>
                  <w:name w:val="Text15"/>
                  <w:enabled/>
                  <w:calcOnExit w:val="0"/>
                  <w:textInput/>
                </w:ffData>
              </w:fldChar>
            </w:r>
            <w:r w:rsidRPr="00D3398D">
              <w:instrText xml:space="preserve"> FORMTEXT </w:instrText>
            </w:r>
            <w:r w:rsidRPr="00D3398D">
              <w:fldChar w:fldCharType="separate"/>
            </w:r>
            <w:r w:rsidRPr="00D3398D">
              <w:t> </w:t>
            </w:r>
            <w:r w:rsidRPr="00D3398D">
              <w:t> </w:t>
            </w:r>
            <w:r w:rsidRPr="00D3398D">
              <w:t> </w:t>
            </w:r>
            <w:r w:rsidRPr="00D3398D">
              <w:t> </w:t>
            </w:r>
            <w:r w:rsidRPr="00D3398D">
              <w:t> </w:t>
            </w:r>
            <w:r w:rsidRPr="00D3398D">
              <w:fldChar w:fldCharType="end"/>
            </w:r>
          </w:p>
        </w:tc>
        <w:tc>
          <w:tcPr>
            <w:tcW w:w="2409" w:type="dxa"/>
            <w:tcBorders>
              <w:right w:val="nil"/>
            </w:tcBorders>
          </w:tcPr>
          <w:p w:rsidR="00D3398D" w:rsidRPr="00D3398D" w:rsidRDefault="00D3398D" w:rsidP="001B3C04">
            <w:pPr>
              <w:pStyle w:val="PersDaten"/>
            </w:pPr>
            <w:r w:rsidRPr="00D3398D">
              <w:fldChar w:fldCharType="begin">
                <w:ffData>
                  <w:name w:val="Text15"/>
                  <w:enabled/>
                  <w:calcOnExit w:val="0"/>
                  <w:textInput/>
                </w:ffData>
              </w:fldChar>
            </w:r>
            <w:r w:rsidRPr="00D3398D">
              <w:instrText xml:space="preserve"> FORMTEXT </w:instrText>
            </w:r>
            <w:r w:rsidRPr="00D3398D">
              <w:fldChar w:fldCharType="separate"/>
            </w:r>
            <w:r w:rsidRPr="00D3398D">
              <w:t> </w:t>
            </w:r>
            <w:r w:rsidRPr="00D3398D">
              <w:t> </w:t>
            </w:r>
            <w:r w:rsidRPr="00D3398D">
              <w:t> </w:t>
            </w:r>
            <w:r w:rsidRPr="00D3398D">
              <w:t> </w:t>
            </w:r>
            <w:r w:rsidRPr="00D3398D">
              <w:t> </w:t>
            </w:r>
            <w:r w:rsidRPr="00D3398D">
              <w:fldChar w:fldCharType="end"/>
            </w:r>
          </w:p>
        </w:tc>
        <w:tc>
          <w:tcPr>
            <w:tcW w:w="2467" w:type="dxa"/>
            <w:tcBorders>
              <w:left w:val="nil"/>
            </w:tcBorders>
          </w:tcPr>
          <w:p w:rsidR="00D3398D" w:rsidRPr="00D3398D" w:rsidRDefault="00D3398D" w:rsidP="001B3C04">
            <w:pPr>
              <w:pStyle w:val="PersDaten"/>
            </w:pPr>
          </w:p>
        </w:tc>
        <w:tc>
          <w:tcPr>
            <w:tcW w:w="2372" w:type="dxa"/>
          </w:tcPr>
          <w:p w:rsidR="00D3398D" w:rsidRPr="00D3398D" w:rsidRDefault="00D3398D" w:rsidP="001B3C04">
            <w:pPr>
              <w:pStyle w:val="PersDaten"/>
            </w:pPr>
          </w:p>
        </w:tc>
      </w:tr>
      <w:tr w:rsidR="00D3398D" w:rsidRPr="00D3398D" w:rsidTr="00D3398D">
        <w:tc>
          <w:tcPr>
            <w:tcW w:w="2389" w:type="dxa"/>
            <w:tcBorders>
              <w:left w:val="nil"/>
              <w:right w:val="nil"/>
            </w:tcBorders>
          </w:tcPr>
          <w:p w:rsidR="00D3398D" w:rsidRPr="00D3398D" w:rsidRDefault="00D3398D" w:rsidP="00D3398D">
            <w:pPr>
              <w:pStyle w:val="PersDaten"/>
            </w:pPr>
            <w:r w:rsidRPr="00D3398D">
              <w:t>Tag des Eintritts</w:t>
            </w:r>
          </w:p>
        </w:tc>
        <w:tc>
          <w:tcPr>
            <w:tcW w:w="2409" w:type="dxa"/>
            <w:tcBorders>
              <w:left w:val="nil"/>
              <w:right w:val="nil"/>
            </w:tcBorders>
          </w:tcPr>
          <w:p w:rsidR="00D3398D" w:rsidRPr="00D3398D" w:rsidRDefault="00D3398D" w:rsidP="00D3398D">
            <w:pPr>
              <w:pStyle w:val="PersDaten"/>
            </w:pPr>
            <w:r w:rsidRPr="00D3398D">
              <w:t>E-Mail-Adresse</w:t>
            </w:r>
            <w:r w:rsidR="00AA0C9A">
              <w:t xml:space="preserve"> </w:t>
            </w:r>
            <w:r w:rsidR="00AA0C9A" w:rsidRPr="00AA0C9A">
              <w:rPr>
                <w:vertAlign w:val="superscript"/>
              </w:rPr>
              <w:t>2)</w:t>
            </w:r>
          </w:p>
        </w:tc>
        <w:tc>
          <w:tcPr>
            <w:tcW w:w="2467" w:type="dxa"/>
            <w:tcBorders>
              <w:left w:val="nil"/>
              <w:right w:val="nil"/>
            </w:tcBorders>
          </w:tcPr>
          <w:p w:rsidR="00D3398D" w:rsidRPr="00D3398D" w:rsidRDefault="00AA0C9A" w:rsidP="00D3398D">
            <w:pPr>
              <w:pStyle w:val="PersDaten"/>
            </w:pPr>
            <w:r w:rsidRPr="00D3398D">
              <w:t>Festnetz</w:t>
            </w:r>
            <w:r>
              <w:t xml:space="preserve"> </w:t>
            </w:r>
            <w:r w:rsidRPr="00AA0C9A">
              <w:rPr>
                <w:vertAlign w:val="superscript"/>
              </w:rPr>
              <w:t>2)</w:t>
            </w:r>
          </w:p>
        </w:tc>
        <w:tc>
          <w:tcPr>
            <w:tcW w:w="2372" w:type="dxa"/>
            <w:tcBorders>
              <w:left w:val="nil"/>
              <w:right w:val="nil"/>
            </w:tcBorders>
          </w:tcPr>
          <w:p w:rsidR="00D3398D" w:rsidRPr="00D3398D" w:rsidRDefault="00AA0C9A" w:rsidP="00D3398D">
            <w:pPr>
              <w:pStyle w:val="PersDaten"/>
            </w:pPr>
            <w:r w:rsidRPr="00D3398D">
              <w:t>Mobil</w:t>
            </w:r>
            <w:r>
              <w:t xml:space="preserve"> </w:t>
            </w:r>
            <w:r w:rsidRPr="00AA0C9A">
              <w:rPr>
                <w:vertAlign w:val="superscript"/>
              </w:rPr>
              <w:t>2)</w:t>
            </w:r>
          </w:p>
        </w:tc>
      </w:tr>
      <w:tr w:rsidR="00D3398D" w:rsidRPr="00D3398D" w:rsidTr="00D3398D">
        <w:tc>
          <w:tcPr>
            <w:tcW w:w="2389" w:type="dxa"/>
          </w:tcPr>
          <w:p w:rsidR="00D3398D" w:rsidRPr="00D3398D" w:rsidRDefault="00D3398D" w:rsidP="001B3C04">
            <w:pPr>
              <w:pStyle w:val="PersDaten"/>
            </w:pPr>
            <w:r w:rsidRPr="00D3398D">
              <w:fldChar w:fldCharType="begin">
                <w:ffData>
                  <w:name w:val="Text15"/>
                  <w:enabled/>
                  <w:calcOnExit w:val="0"/>
                  <w:textInput/>
                </w:ffData>
              </w:fldChar>
            </w:r>
            <w:r w:rsidRPr="00D3398D">
              <w:instrText xml:space="preserve"> FORMTEXT </w:instrText>
            </w:r>
            <w:r w:rsidRPr="00D3398D">
              <w:fldChar w:fldCharType="separate"/>
            </w:r>
            <w:r w:rsidRPr="00D3398D">
              <w:t> </w:t>
            </w:r>
            <w:r w:rsidRPr="00D3398D">
              <w:t> </w:t>
            </w:r>
            <w:r w:rsidRPr="00D3398D">
              <w:t> </w:t>
            </w:r>
            <w:r w:rsidRPr="00D3398D">
              <w:t> </w:t>
            </w:r>
            <w:r w:rsidRPr="00D3398D">
              <w:t> </w:t>
            </w:r>
            <w:r w:rsidRPr="00D3398D">
              <w:fldChar w:fldCharType="end"/>
            </w:r>
          </w:p>
        </w:tc>
        <w:tc>
          <w:tcPr>
            <w:tcW w:w="2409" w:type="dxa"/>
          </w:tcPr>
          <w:p w:rsidR="00D3398D" w:rsidRPr="00D3398D" w:rsidRDefault="00D3398D" w:rsidP="001B3C04">
            <w:pPr>
              <w:pStyle w:val="PersDaten"/>
            </w:pPr>
            <w:r w:rsidRPr="00D3398D">
              <w:fldChar w:fldCharType="begin">
                <w:ffData>
                  <w:name w:val="Text15"/>
                  <w:enabled/>
                  <w:calcOnExit w:val="0"/>
                  <w:textInput/>
                </w:ffData>
              </w:fldChar>
            </w:r>
            <w:r w:rsidRPr="00D3398D">
              <w:instrText xml:space="preserve"> FORMTEXT </w:instrText>
            </w:r>
            <w:r w:rsidRPr="00D3398D">
              <w:fldChar w:fldCharType="separate"/>
            </w:r>
            <w:r w:rsidRPr="00D3398D">
              <w:t> </w:t>
            </w:r>
            <w:r w:rsidRPr="00D3398D">
              <w:t> </w:t>
            </w:r>
            <w:r w:rsidRPr="00D3398D">
              <w:t> </w:t>
            </w:r>
            <w:r w:rsidRPr="00D3398D">
              <w:t> </w:t>
            </w:r>
            <w:r w:rsidRPr="00D3398D">
              <w:t> </w:t>
            </w:r>
            <w:r w:rsidRPr="00D3398D">
              <w:fldChar w:fldCharType="end"/>
            </w:r>
          </w:p>
        </w:tc>
        <w:tc>
          <w:tcPr>
            <w:tcW w:w="2467" w:type="dxa"/>
          </w:tcPr>
          <w:p w:rsidR="00D3398D" w:rsidRPr="00D3398D" w:rsidRDefault="00D3398D" w:rsidP="001B3C04">
            <w:pPr>
              <w:pStyle w:val="PersDaten"/>
            </w:pPr>
            <w:r w:rsidRPr="00D3398D">
              <w:fldChar w:fldCharType="begin">
                <w:ffData>
                  <w:name w:val="Text15"/>
                  <w:enabled/>
                  <w:calcOnExit w:val="0"/>
                  <w:textInput/>
                </w:ffData>
              </w:fldChar>
            </w:r>
            <w:r w:rsidRPr="00D3398D">
              <w:instrText xml:space="preserve"> FORMTEXT </w:instrText>
            </w:r>
            <w:r w:rsidRPr="00D3398D">
              <w:fldChar w:fldCharType="separate"/>
            </w:r>
            <w:r w:rsidRPr="00D3398D">
              <w:t> </w:t>
            </w:r>
            <w:r w:rsidRPr="00D3398D">
              <w:t> </w:t>
            </w:r>
            <w:r w:rsidRPr="00D3398D">
              <w:t> </w:t>
            </w:r>
            <w:r w:rsidRPr="00D3398D">
              <w:t> </w:t>
            </w:r>
            <w:r w:rsidRPr="00D3398D">
              <w:t> </w:t>
            </w:r>
            <w:r w:rsidRPr="00D3398D">
              <w:fldChar w:fldCharType="end"/>
            </w:r>
          </w:p>
        </w:tc>
        <w:tc>
          <w:tcPr>
            <w:tcW w:w="2372" w:type="dxa"/>
          </w:tcPr>
          <w:p w:rsidR="00D3398D" w:rsidRPr="00D3398D" w:rsidRDefault="00D3398D" w:rsidP="001B3C04">
            <w:pPr>
              <w:pStyle w:val="PersDaten"/>
            </w:pPr>
            <w:r w:rsidRPr="00D3398D">
              <w:fldChar w:fldCharType="begin">
                <w:ffData>
                  <w:name w:val="Text15"/>
                  <w:enabled/>
                  <w:calcOnExit w:val="0"/>
                  <w:textInput/>
                </w:ffData>
              </w:fldChar>
            </w:r>
            <w:r w:rsidRPr="00D3398D">
              <w:instrText xml:space="preserve"> FORMTEXT </w:instrText>
            </w:r>
            <w:r w:rsidRPr="00D3398D">
              <w:fldChar w:fldCharType="separate"/>
            </w:r>
            <w:r w:rsidRPr="00D3398D">
              <w:t> </w:t>
            </w:r>
            <w:r w:rsidRPr="00D3398D">
              <w:t> </w:t>
            </w:r>
            <w:r w:rsidRPr="00D3398D">
              <w:t> </w:t>
            </w:r>
            <w:r w:rsidRPr="00D3398D">
              <w:t> </w:t>
            </w:r>
            <w:r w:rsidRPr="00D3398D">
              <w:t> </w:t>
            </w:r>
            <w:r w:rsidRPr="00D3398D">
              <w:fldChar w:fldCharType="end"/>
            </w:r>
          </w:p>
        </w:tc>
      </w:tr>
    </w:tbl>
    <w:p w:rsidR="00D3398D" w:rsidRPr="00523C60" w:rsidRDefault="00D3398D" w:rsidP="00D3398D">
      <w:pPr>
        <w:pStyle w:val="Erluterung"/>
      </w:pPr>
      <w:r w:rsidRPr="00523C60">
        <w:t xml:space="preserve">1) </w:t>
      </w:r>
      <w:r>
        <w:t>Eintrag erfolgt später durch den Verein</w:t>
      </w:r>
      <w:r w:rsidRPr="00523C60">
        <w:tab/>
        <w:t xml:space="preserve">2) </w:t>
      </w:r>
      <w:r w:rsidR="00AA0C9A">
        <w:t>Erreichbarkeit des Erziehungsberechtigten</w:t>
      </w:r>
    </w:p>
    <w:p w:rsidR="00BB2944" w:rsidRDefault="00BB2944" w:rsidP="00D3398D">
      <w:pPr>
        <w:pStyle w:val="Textallg"/>
      </w:pPr>
      <w:r>
        <w:t>Die Mitgliedschaft beginnt sofort vorbehaltlich der Zustimmung durch den Vorstand des MSC mit der Unterzeichnung eines Erziehungsberechtigten des/der Jugendlichen und einem Mitglied des Vorstandes (1.</w:t>
      </w:r>
      <w:r w:rsidR="00F6771B">
        <w:t xml:space="preserve"> </w:t>
      </w:r>
      <w:r>
        <w:t>oder 2.</w:t>
      </w:r>
      <w:r w:rsidR="00F6771B">
        <w:t xml:space="preserve"> </w:t>
      </w:r>
      <w:r>
        <w:t>Vorsitzender, Schatzmeister</w:t>
      </w:r>
      <w:r w:rsidR="00F6771B">
        <w:t xml:space="preserve">, </w:t>
      </w:r>
      <w:r w:rsidR="00F6771B">
        <w:t>Sportleiter</w:t>
      </w:r>
      <w:r>
        <w:t>). Laut Satzung des MSC kann die Mitgliedschaft durch den Vorstand ohne Angabe von Gründen abgelehnt werden.</w:t>
      </w:r>
    </w:p>
    <w:p w:rsidR="00BB2944" w:rsidRPr="00D3398D" w:rsidRDefault="00BB2944">
      <w:pPr>
        <w:tabs>
          <w:tab w:val="left" w:leader="dot" w:pos="1700"/>
          <w:tab w:val="left" w:leader="dot" w:pos="5670"/>
          <w:tab w:val="left" w:pos="6180"/>
          <w:tab w:val="right" w:leader="dot" w:pos="9638"/>
        </w:tabs>
        <w:spacing w:before="240"/>
        <w:rPr>
          <w:rFonts w:asciiTheme="minorHAnsi" w:eastAsia="HG Mincho Light J" w:hAnsiTheme="minorHAnsi" w:cstheme="minorHAnsi"/>
        </w:rPr>
      </w:pPr>
      <w:r w:rsidRPr="00D3398D">
        <w:rPr>
          <w:rFonts w:asciiTheme="minorHAnsi" w:eastAsia="HG Mincho Light J" w:hAnsiTheme="minorHAnsi" w:cstheme="minorHAnsi"/>
        </w:rPr>
        <w:t xml:space="preserve">Datum: </w:t>
      </w:r>
      <w:r w:rsidRPr="00D3398D">
        <w:rPr>
          <w:rFonts w:asciiTheme="minorHAnsi" w:eastAsia="HG Mincho Light J" w:hAnsiTheme="minorHAnsi" w:cstheme="minorHAnsi"/>
        </w:rPr>
        <w:tab/>
        <w:t xml:space="preserve"> Unterschriften: </w:t>
      </w:r>
      <w:r w:rsidRPr="00D3398D">
        <w:rPr>
          <w:rFonts w:asciiTheme="minorHAnsi" w:eastAsia="HG Mincho Light J" w:hAnsiTheme="minorHAnsi" w:cstheme="minorHAnsi"/>
        </w:rPr>
        <w:tab/>
      </w:r>
      <w:r w:rsidRPr="00D3398D">
        <w:rPr>
          <w:rFonts w:asciiTheme="minorHAnsi" w:eastAsia="HG Mincho Light J" w:hAnsiTheme="minorHAnsi" w:cstheme="minorHAnsi"/>
        </w:rPr>
        <w:tab/>
      </w:r>
      <w:r w:rsidRPr="00D3398D">
        <w:rPr>
          <w:rFonts w:asciiTheme="minorHAnsi" w:eastAsia="HG Mincho Light J" w:hAnsiTheme="minorHAnsi" w:cstheme="minorHAnsi"/>
        </w:rPr>
        <w:tab/>
      </w:r>
    </w:p>
    <w:p w:rsidR="00BB2944" w:rsidRPr="00D3398D" w:rsidRDefault="00F6771B" w:rsidP="00F6771B">
      <w:pPr>
        <w:pStyle w:val="Erluterung"/>
        <w:tabs>
          <w:tab w:val="center" w:pos="7797"/>
        </w:tabs>
      </w:pPr>
      <w:r w:rsidRPr="004A6145">
        <w:t>(Die Unterschrift aller erziehungsberechtigten Elternteile ist erforderlich.)</w:t>
      </w:r>
      <w:r w:rsidR="00BB2944" w:rsidRPr="00D3398D">
        <w:tab/>
        <w:t>(Vorstandsmitglied MSC Backnang)</w:t>
      </w:r>
    </w:p>
    <w:p w:rsidR="00AA0C9A" w:rsidRPr="00AA0C9A" w:rsidRDefault="004A6145" w:rsidP="005E2CB0">
      <w:pPr>
        <w:pStyle w:val="berschrift1"/>
      </w:pPr>
      <w:r>
        <w:t>Erklärung zum Haftungsverzicht</w:t>
      </w:r>
      <w:r w:rsidR="00AA0C9A" w:rsidRPr="00AA0C9A">
        <w:t>:</w:t>
      </w:r>
    </w:p>
    <w:p w:rsidR="00BB2944" w:rsidRDefault="00BB2944" w:rsidP="00AA0C9A">
      <w:pPr>
        <w:pStyle w:val="Textallg"/>
      </w:pPr>
      <w:r>
        <w:t>Die Jugendlichen nehmen auf eigene Gefahr an allen Veranstaltungen und Übungen der Jugendgruppe teil. Sie bzw. bei Minderjährigen ebenfalls deren Erziehungsberechtigte tragen die alleinige zivil- und strafrechtliche Verantwortung für alle von ihnen (durch individuelles Verhalten) oder dem von ihnen benutzten Fahrzeug verursachten Schäden.</w:t>
      </w:r>
    </w:p>
    <w:p w:rsidR="00BB2944" w:rsidRDefault="00BB2944" w:rsidP="00AA0C9A">
      <w:pPr>
        <w:pStyle w:val="Textallg"/>
      </w:pPr>
      <w:r>
        <w:t>Bewerber und Fahrer, bei Minderjährigen ebenfalls deren Erziehungsberechtigte, erklären mit Abgabe der Unterschrift den Verzicht auf Ansprüche jeglicher Art für Schäden, die im Zusammenhang mit allen Veranstaltungen und Übungen der Jugendgruppe des MSC Backnang entstehen, und zwar gegen</w:t>
      </w:r>
    </w:p>
    <w:p w:rsidR="00BB2944" w:rsidRPr="00AA0C9A" w:rsidRDefault="00AA0C9A" w:rsidP="00AA0C9A">
      <w:pPr>
        <w:pStyle w:val="Aufz1"/>
      </w:pPr>
      <w:r w:rsidRPr="00AA0C9A">
        <w:t>-</w:t>
      </w:r>
      <w:r w:rsidRPr="00AA0C9A">
        <w:tab/>
      </w:r>
      <w:r w:rsidR="00BB2944" w:rsidRPr="00AA0C9A">
        <w:t>den ADAC, die Mitgliedsorganisationen des ADAC, die regionalen Untergruppen und die Ortsclubs, deren Präsidenten, Vorstände, Geschäftsführer, Generalsekretäre, Mitglieder, hauptamtliche Mitarbeiter und sonstige Organe,</w:t>
      </w:r>
    </w:p>
    <w:p w:rsidR="00BB2944" w:rsidRDefault="00BB2944" w:rsidP="00AA0C9A">
      <w:pPr>
        <w:pStyle w:val="Aufz1"/>
      </w:pPr>
      <w:r>
        <w:t>-</w:t>
      </w:r>
      <w:r>
        <w:tab/>
        <w:t>den Veranstalter, die Jugendleiter, Sportwarte oder Helfer, Streckeneigentümer,</w:t>
      </w:r>
    </w:p>
    <w:p w:rsidR="00BB2944" w:rsidRDefault="00BB2944" w:rsidP="00AA0C9A">
      <w:pPr>
        <w:pStyle w:val="Aufz1"/>
      </w:pPr>
      <w:r>
        <w:t>-</w:t>
      </w:r>
      <w:r>
        <w:tab/>
        <w:t>Behörden und alle anderen Personen, die mit der Organisation der Veranstaltungen in Verbindung stehen,</w:t>
      </w:r>
    </w:p>
    <w:p w:rsidR="00BB2944" w:rsidRDefault="00BB2944" w:rsidP="00AA0C9A">
      <w:pPr>
        <w:pStyle w:val="Aufz1"/>
      </w:pPr>
      <w:r>
        <w:t>-</w:t>
      </w:r>
      <w:r>
        <w:tab/>
        <w:t>den Straßenbaulastträger, soweit Schäden durch die Beschaffenheit der bei der Veranstaltung zu benutzenden Straßen samt Zubehör verursacht werden,</w:t>
      </w:r>
    </w:p>
    <w:p w:rsidR="00BB2944" w:rsidRDefault="00BB2944" w:rsidP="00AA0C9A">
      <w:pPr>
        <w:pStyle w:val="Aufz1"/>
      </w:pPr>
      <w:r>
        <w:t>-</w:t>
      </w:r>
      <w:r>
        <w:tab/>
        <w:t>die Erfüllungs- und Verrichtungsgehilfen aller zuvor genannten Personen und Stellen,</w:t>
      </w:r>
    </w:p>
    <w:p w:rsidR="00BB2944" w:rsidRDefault="00BB2944" w:rsidP="00AA0C9A">
      <w:pPr>
        <w:pStyle w:val="Aufz1"/>
      </w:pPr>
      <w:r>
        <w:t>-</w:t>
      </w:r>
      <w:r>
        <w:tab/>
        <w:t>anderen Teilnehmern und deren Helfern</w:t>
      </w:r>
    </w:p>
    <w:p w:rsidR="00BB2944" w:rsidRDefault="00BB2944" w:rsidP="00AA0C9A">
      <w:pPr>
        <w:pStyle w:val="Textallg"/>
      </w:pPr>
      <w:r>
        <w:t>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sonstiger Schäden, die auf einer vorsätzlichen oder grob fahrlässigen Pflichtverletzung — auch eines gesetzlichen Vertreters oder eines Erfüllungsgehilfen des enthafteten Personenkreises — beruhen.</w:t>
      </w:r>
    </w:p>
    <w:p w:rsidR="00BB2944" w:rsidRDefault="00BB2944" w:rsidP="00AA0C9A">
      <w:pPr>
        <w:pStyle w:val="Textallg"/>
      </w:pPr>
      <w:r>
        <w:t>Der Haftungsverzicht ist von beiden Erziehungsberechtigten zu unterschreiben.</w:t>
      </w:r>
    </w:p>
    <w:p w:rsidR="00BB2944" w:rsidRDefault="00BB2944" w:rsidP="00AA0C9A">
      <w:pPr>
        <w:pStyle w:val="Textallg"/>
        <w:rPr>
          <w:rFonts w:cs="Times New Roman"/>
        </w:rPr>
      </w:pPr>
      <w:r>
        <w:rPr>
          <w:rFonts w:cs="Times New Roman"/>
        </w:rPr>
        <w:t>Wir sind als gesetzliche Vertreter mit der Teilnahme unserer Tochter/ unseres Sohnes an den Aktivitäten im Clubsport des MSC Backnang sowie mit dem oben aufgeführte</w:t>
      </w:r>
      <w:r w:rsidR="00AA0C9A">
        <w:rPr>
          <w:rFonts w:cs="Times New Roman"/>
        </w:rPr>
        <w:t>n</w:t>
      </w:r>
      <w:r>
        <w:rPr>
          <w:rFonts w:cs="Times New Roman"/>
        </w:rPr>
        <w:t xml:space="preserve"> Haftungsverzicht einverstanden.</w:t>
      </w:r>
    </w:p>
    <w:p w:rsidR="00BB2944" w:rsidRPr="005E2CB0" w:rsidRDefault="00BB2944" w:rsidP="005E2CB0">
      <w:pPr>
        <w:tabs>
          <w:tab w:val="left" w:pos="204"/>
        </w:tabs>
        <w:spacing w:before="120"/>
        <w:jc w:val="both"/>
        <w:rPr>
          <w:rFonts w:asciiTheme="minorHAnsi" w:hAnsiTheme="minorHAnsi" w:cstheme="minorHAnsi"/>
          <w:b/>
          <w:sz w:val="22"/>
          <w:szCs w:val="22"/>
        </w:rPr>
      </w:pPr>
      <w:r w:rsidRPr="005E2CB0">
        <w:rPr>
          <w:rFonts w:asciiTheme="minorHAnsi" w:hAnsiTheme="minorHAnsi" w:cstheme="minorHAnsi"/>
          <w:b/>
          <w:sz w:val="22"/>
          <w:szCs w:val="22"/>
        </w:rPr>
        <w:t>Unterschriften der gesetzlichen Vertreter/Eltern:</w:t>
      </w:r>
    </w:p>
    <w:p w:rsidR="00BB2944" w:rsidRDefault="00BB2944">
      <w:pPr>
        <w:tabs>
          <w:tab w:val="left" w:pos="204"/>
        </w:tabs>
        <w:spacing w:before="120"/>
        <w:rPr>
          <w:rFonts w:ascii="Arial" w:hAnsi="Arial" w:cs="Times New Roman"/>
        </w:rPr>
      </w:pPr>
    </w:p>
    <w:p w:rsidR="00BB2944" w:rsidRPr="004A6145" w:rsidRDefault="00BB2944">
      <w:pPr>
        <w:tabs>
          <w:tab w:val="left" w:leader="dot" w:pos="1680"/>
          <w:tab w:val="right" w:leader="dot" w:pos="9638"/>
        </w:tabs>
        <w:spacing w:before="120"/>
        <w:rPr>
          <w:rFonts w:asciiTheme="minorHAnsi" w:eastAsia="HG Mincho Light J" w:hAnsiTheme="minorHAnsi" w:cstheme="minorHAnsi"/>
          <w:sz w:val="22"/>
          <w:szCs w:val="22"/>
        </w:rPr>
      </w:pPr>
      <w:r w:rsidRPr="004A6145">
        <w:rPr>
          <w:rFonts w:asciiTheme="minorHAnsi" w:eastAsia="HG Mincho Light J" w:hAnsiTheme="minorHAnsi" w:cstheme="minorHAnsi"/>
          <w:sz w:val="22"/>
          <w:szCs w:val="22"/>
        </w:rPr>
        <w:t xml:space="preserve">Datum: </w:t>
      </w:r>
      <w:r w:rsidRPr="004A6145">
        <w:rPr>
          <w:rFonts w:asciiTheme="minorHAnsi" w:eastAsia="HG Mincho Light J" w:hAnsiTheme="minorHAnsi" w:cstheme="minorHAnsi"/>
          <w:sz w:val="22"/>
          <w:szCs w:val="22"/>
        </w:rPr>
        <w:tab/>
        <w:t xml:space="preserve"> Unterschriften: </w:t>
      </w:r>
      <w:r w:rsidRPr="004A6145">
        <w:rPr>
          <w:rFonts w:asciiTheme="minorHAnsi" w:eastAsia="HG Mincho Light J" w:hAnsiTheme="minorHAnsi" w:cstheme="minorHAnsi"/>
          <w:sz w:val="22"/>
          <w:szCs w:val="22"/>
        </w:rPr>
        <w:tab/>
      </w:r>
    </w:p>
    <w:p w:rsidR="00BB2944" w:rsidRPr="004A6145" w:rsidRDefault="00BB2944" w:rsidP="004A6145">
      <w:pPr>
        <w:pStyle w:val="Erluterung"/>
      </w:pPr>
      <w:r w:rsidRPr="004A6145">
        <w:t>(Die Unterschrift aller erziehungsberechtigten Elternteile ist erforderlich.)</w:t>
      </w:r>
    </w:p>
    <w:p w:rsidR="004A6145" w:rsidRDefault="004A6145" w:rsidP="005E2CB0">
      <w:pPr>
        <w:pStyle w:val="berschrift1"/>
      </w:pPr>
    </w:p>
    <w:p w:rsidR="00BB2944" w:rsidRPr="005E2CB0" w:rsidRDefault="00BB2944" w:rsidP="005E2CB0">
      <w:pPr>
        <w:pStyle w:val="berschrift1"/>
      </w:pPr>
      <w:r w:rsidRPr="005E2CB0">
        <w:t>Einverständnis zur Weitergabe von Kontaktdaten innerhalb der Jugendgruppe:</w:t>
      </w:r>
    </w:p>
    <w:p w:rsidR="00BB2944" w:rsidRDefault="00BB2944" w:rsidP="004A6145">
      <w:pPr>
        <w:pStyle w:val="Textallg"/>
      </w:pPr>
      <w:r>
        <w:t xml:space="preserve">Zur besseren Absprache, Informationsaustausch und kurzfristigen Termin-Informationen besteht die Möglichkeit, auf eine interne Adress-Liste der Jugendgruppe aufgenommen zu werden. Diese Liste wird allen aktiven </w:t>
      </w:r>
      <w:r w:rsidR="00D12895">
        <w:t>Kindern/J</w:t>
      </w:r>
      <w:r w:rsidR="004A6145">
        <w:t>ugendlichen</w:t>
      </w:r>
      <w:r>
        <w:t xml:space="preserve"> bzw. deren Erziehungsberechtigten sowie den Betreuern der Jugendgruppe ausgehändigt.</w:t>
      </w:r>
    </w:p>
    <w:p w:rsidR="00BB2944" w:rsidRDefault="00BB2944" w:rsidP="004A6145">
      <w:pPr>
        <w:pStyle w:val="Textallg"/>
      </w:pPr>
      <w:r>
        <w:t>Wir sind als gesetzliche Vertreter unserer Tochter/ unseres Sohnes mit der Weitergabe folgender persönlicher Daten innerhalb der Jugendgruppe des MSC Backnang einverstanden.</w:t>
      </w:r>
    </w:p>
    <w:p w:rsidR="00BB2944" w:rsidRDefault="00BB2944" w:rsidP="004A6145">
      <w:pPr>
        <w:pStyle w:val="Aufz1"/>
      </w:pPr>
      <w:r>
        <w:t>- Name / Anschrift</w:t>
      </w:r>
    </w:p>
    <w:p w:rsidR="00BB2944" w:rsidRDefault="00BB2944" w:rsidP="004A6145">
      <w:pPr>
        <w:pStyle w:val="Aufz1"/>
      </w:pPr>
      <w:r>
        <w:t>- Telefonnummer</w:t>
      </w:r>
    </w:p>
    <w:p w:rsidR="00BB2944" w:rsidRDefault="00BB2944" w:rsidP="004A6145">
      <w:pPr>
        <w:pStyle w:val="Aufz1"/>
      </w:pPr>
      <w:r>
        <w:t>- Email-Adresse</w:t>
      </w:r>
    </w:p>
    <w:p w:rsidR="004A1F9B" w:rsidRPr="004A6145" w:rsidRDefault="004A1F9B" w:rsidP="004A1F9B">
      <w:pPr>
        <w:tabs>
          <w:tab w:val="left" w:pos="204"/>
        </w:tabs>
        <w:spacing w:before="120"/>
        <w:jc w:val="both"/>
        <w:rPr>
          <w:rFonts w:asciiTheme="minorHAnsi" w:hAnsiTheme="minorHAnsi" w:cstheme="minorHAnsi"/>
          <w:b/>
          <w:sz w:val="22"/>
          <w:szCs w:val="22"/>
        </w:rPr>
      </w:pPr>
      <w:r w:rsidRPr="004A6145">
        <w:rPr>
          <w:rFonts w:asciiTheme="minorHAnsi" w:hAnsiTheme="minorHAnsi" w:cstheme="minorHAnsi"/>
          <w:b/>
          <w:sz w:val="22"/>
          <w:szCs w:val="22"/>
        </w:rPr>
        <w:t>Unterschriften der gesetzlichen Vertreter/Eltern:</w:t>
      </w:r>
    </w:p>
    <w:p w:rsidR="004A1F9B" w:rsidRPr="004A6145" w:rsidRDefault="004A1F9B" w:rsidP="004A1F9B">
      <w:pPr>
        <w:tabs>
          <w:tab w:val="left" w:pos="204"/>
        </w:tabs>
        <w:spacing w:before="120"/>
        <w:rPr>
          <w:rFonts w:asciiTheme="minorHAnsi" w:hAnsiTheme="minorHAnsi" w:cstheme="minorHAnsi"/>
          <w:sz w:val="22"/>
          <w:szCs w:val="22"/>
        </w:rPr>
      </w:pPr>
    </w:p>
    <w:p w:rsidR="004A1F9B" w:rsidRPr="004A6145" w:rsidRDefault="004A1F9B" w:rsidP="004A1F9B">
      <w:pPr>
        <w:tabs>
          <w:tab w:val="left" w:leader="dot" w:pos="1680"/>
          <w:tab w:val="right" w:leader="dot" w:pos="9638"/>
        </w:tabs>
        <w:spacing w:before="120"/>
        <w:rPr>
          <w:rFonts w:asciiTheme="minorHAnsi" w:eastAsia="HG Mincho Light J" w:hAnsiTheme="minorHAnsi" w:cstheme="minorHAnsi"/>
          <w:sz w:val="22"/>
          <w:szCs w:val="22"/>
        </w:rPr>
      </w:pPr>
      <w:r w:rsidRPr="004A6145">
        <w:rPr>
          <w:rFonts w:asciiTheme="minorHAnsi" w:eastAsia="HG Mincho Light J" w:hAnsiTheme="minorHAnsi" w:cstheme="minorHAnsi"/>
          <w:sz w:val="22"/>
          <w:szCs w:val="22"/>
        </w:rPr>
        <w:t xml:space="preserve">Datum: </w:t>
      </w:r>
      <w:r w:rsidRPr="004A6145">
        <w:rPr>
          <w:rFonts w:asciiTheme="minorHAnsi" w:eastAsia="HG Mincho Light J" w:hAnsiTheme="minorHAnsi" w:cstheme="minorHAnsi"/>
          <w:sz w:val="22"/>
          <w:szCs w:val="22"/>
        </w:rPr>
        <w:tab/>
        <w:t xml:space="preserve"> Unterschriften: </w:t>
      </w:r>
      <w:r w:rsidRPr="004A6145">
        <w:rPr>
          <w:rFonts w:asciiTheme="minorHAnsi" w:eastAsia="HG Mincho Light J" w:hAnsiTheme="minorHAnsi" w:cstheme="minorHAnsi"/>
          <w:sz w:val="22"/>
          <w:szCs w:val="22"/>
        </w:rPr>
        <w:tab/>
      </w:r>
    </w:p>
    <w:p w:rsidR="004A1F9B" w:rsidRDefault="004A1F9B" w:rsidP="004A6145">
      <w:pPr>
        <w:pStyle w:val="Erluterung"/>
      </w:pPr>
      <w:r>
        <w:t>(Die Unterschrift aller erziehungsberechtigten Elternteile ist erforderlich.)</w:t>
      </w:r>
    </w:p>
    <w:p w:rsidR="004A1F9B" w:rsidRDefault="004A1F9B">
      <w:pPr>
        <w:tabs>
          <w:tab w:val="left" w:pos="204"/>
        </w:tabs>
        <w:spacing w:before="120"/>
        <w:rPr>
          <w:rFonts w:ascii="Arial" w:hAnsi="Arial" w:cs="Times New Roman"/>
        </w:rPr>
      </w:pPr>
    </w:p>
    <w:p w:rsidR="00BB2944" w:rsidRDefault="00BB2944" w:rsidP="005E2CB0">
      <w:pPr>
        <w:pStyle w:val="berschrift1"/>
      </w:pPr>
      <w:r>
        <w:t xml:space="preserve">Zusatzbeitrag </w:t>
      </w:r>
      <w:r w:rsidR="004A1F9B">
        <w:t xml:space="preserve">der </w:t>
      </w:r>
      <w:r>
        <w:t>Jugendgruppe:</w:t>
      </w:r>
    </w:p>
    <w:p w:rsidR="00BB2944" w:rsidRDefault="00BB2944" w:rsidP="004A6145">
      <w:pPr>
        <w:pStyle w:val="Textallg"/>
        <w:spacing w:before="60"/>
      </w:pPr>
      <w:r>
        <w:t>Der Motorsportclub Backnang bietet innerhalb seiner Jugendgruppe die Möglichkeit, an Kartsport</w:t>
      </w:r>
      <w:r w:rsidR="000F437D">
        <w:t>-Slalomv</w:t>
      </w:r>
      <w:r>
        <w:t xml:space="preserve">eranstaltungen </w:t>
      </w:r>
      <w:r w:rsidR="000F437D">
        <w:t xml:space="preserve">und den wöchentlichen Trainingsveranstaltungen </w:t>
      </w:r>
      <w:r>
        <w:t xml:space="preserve">teilzunehmen. Dazu stellt der Verein </w:t>
      </w:r>
      <w:r w:rsidR="000F437D">
        <w:t>Kartslalom-</w:t>
      </w:r>
      <w:r>
        <w:t>Fahrzeuge, Transportanhänger, Kra</w:t>
      </w:r>
      <w:r w:rsidR="000F437D">
        <w:t xml:space="preserve">ftstoffe </w:t>
      </w:r>
      <w:r>
        <w:t>usw. zur Verfügung</w:t>
      </w:r>
      <w:r w:rsidR="000F437D">
        <w:t xml:space="preserve"> und bezahlt deren Versicherung, Unterhaltung und Wartung</w:t>
      </w:r>
      <w:r>
        <w:t>.</w:t>
      </w:r>
    </w:p>
    <w:p w:rsidR="00BB2944" w:rsidRDefault="00BB2944" w:rsidP="004A6145">
      <w:pPr>
        <w:pStyle w:val="Textallg"/>
      </w:pPr>
      <w:r>
        <w:t xml:space="preserve">Die Kartanzüge der aktiven </w:t>
      </w:r>
      <w:r w:rsidR="004A6145">
        <w:t>Kinder und Jugendlichen</w:t>
      </w:r>
      <w:r>
        <w:t xml:space="preserve"> für Training</w:t>
      </w:r>
      <w:r w:rsidR="00A3197F">
        <w:t>s</w:t>
      </w:r>
      <w:r>
        <w:t xml:space="preserve"> und Renn-Veranstaltungen werden vom Verein </w:t>
      </w:r>
      <w:r w:rsidR="004A6145">
        <w:t xml:space="preserve">zu einem großen Teil </w:t>
      </w:r>
      <w:r>
        <w:t>bezahlt bzw. bezuschusst.</w:t>
      </w:r>
    </w:p>
    <w:p w:rsidR="00BB2944" w:rsidRDefault="00BB2944" w:rsidP="004A6145">
      <w:pPr>
        <w:pStyle w:val="Textallg"/>
      </w:pPr>
      <w:r>
        <w:t>Weiterhin fördert und unterstützt der Verein Freizeitaktivitäten und Ausflüge innerhalb der Jugendgruppe.</w:t>
      </w:r>
    </w:p>
    <w:p w:rsidR="00BB2944" w:rsidRDefault="00BB2944" w:rsidP="004A6145">
      <w:pPr>
        <w:pStyle w:val="Textallg"/>
      </w:pPr>
      <w:r>
        <w:t xml:space="preserve">Zur anteiligen Finanzierung dieser besonderen Ausgaben der Jugendgruppe erhebt der MSC Backnang zusätzlich zum Mitgliedsbeitrag einen Zusatzbeitrag Jugendgruppe. Dieser Zusatzbeitrag wird für alle aktiven Fahrer der Kartslalom-Jugendgruppe erhoben und beträgt jährlich </w:t>
      </w:r>
      <w:r w:rsidR="00D12895">
        <w:t>10</w:t>
      </w:r>
      <w:r>
        <w:t>0 € pro Jahr für jede Familie</w:t>
      </w:r>
      <w:r w:rsidR="000F437D">
        <w:t xml:space="preserve"> unabhängig von der Anzahl der aktiven Kinder bzw. Jugendlichen</w:t>
      </w:r>
      <w:r>
        <w:t>.</w:t>
      </w:r>
    </w:p>
    <w:p w:rsidR="00BB2944" w:rsidRDefault="00BB2944" w:rsidP="004A6145">
      <w:pPr>
        <w:pStyle w:val="Textallg"/>
      </w:pPr>
      <w:r>
        <w:t xml:space="preserve">Der Zusatzbeitrag wird zu Beginn </w:t>
      </w:r>
      <w:r w:rsidR="000F437D">
        <w:t>der Saison</w:t>
      </w:r>
      <w:r>
        <w:t xml:space="preserve"> fällig und im Normalfall nur per </w:t>
      </w:r>
      <w:r w:rsidR="004A1F9B">
        <w:t>SEPA-Lastschrift</w:t>
      </w:r>
      <w:r>
        <w:t xml:space="preserve"> eingezogen.</w:t>
      </w:r>
    </w:p>
    <w:p w:rsidR="00BB2944" w:rsidRDefault="00BB2944" w:rsidP="004A6145">
      <w:pPr>
        <w:pStyle w:val="Textallg"/>
      </w:pPr>
      <w:r>
        <w:t xml:space="preserve">Die Teilnahme am Trainingsbetrieb </w:t>
      </w:r>
      <w:r w:rsidR="000F437D">
        <w:t xml:space="preserve">der Jugend </w:t>
      </w:r>
      <w:r>
        <w:t>des MSC Backnang kann versagt werden, wenn der Zusatzbeitrag nicht bezahlt wurde.</w:t>
      </w:r>
    </w:p>
    <w:p w:rsidR="004A1F9B" w:rsidRPr="004A1F9B" w:rsidRDefault="004A1F9B" w:rsidP="004A6145">
      <w:pPr>
        <w:pStyle w:val="Textallg"/>
        <w:rPr>
          <w:rFonts w:cs="Arial"/>
        </w:rPr>
      </w:pPr>
      <w:r>
        <w:rPr>
          <w:rFonts w:cs="Arial"/>
        </w:rPr>
        <w:t xml:space="preserve">Mit der Erhebung des Zusatzbeitrages der Jugendgruppe </w:t>
      </w:r>
      <w:r w:rsidR="004A6145">
        <w:rPr>
          <w:rFonts w:cs="Arial"/>
        </w:rPr>
        <w:t>bin ich/</w:t>
      </w:r>
      <w:r>
        <w:rPr>
          <w:rFonts w:cs="Arial"/>
        </w:rPr>
        <w:t>sind wir einverstanden.</w:t>
      </w:r>
    </w:p>
    <w:p w:rsidR="004A1F9B" w:rsidRPr="004A6145" w:rsidRDefault="004A1F9B" w:rsidP="004A6145">
      <w:pPr>
        <w:pStyle w:val="Textallg"/>
        <w:rPr>
          <w:sz w:val="22"/>
          <w:szCs w:val="22"/>
        </w:rPr>
      </w:pPr>
    </w:p>
    <w:p w:rsidR="00BB2944" w:rsidRPr="005E2CB0" w:rsidRDefault="00BB2944" w:rsidP="00BB2944">
      <w:pPr>
        <w:tabs>
          <w:tab w:val="left" w:pos="204"/>
        </w:tabs>
        <w:spacing w:before="120"/>
        <w:jc w:val="both"/>
        <w:rPr>
          <w:rFonts w:asciiTheme="minorHAnsi" w:hAnsiTheme="minorHAnsi" w:cstheme="minorHAnsi"/>
          <w:b/>
          <w:sz w:val="22"/>
          <w:szCs w:val="22"/>
        </w:rPr>
      </w:pPr>
      <w:r w:rsidRPr="005E2CB0">
        <w:rPr>
          <w:rFonts w:asciiTheme="minorHAnsi" w:hAnsiTheme="minorHAnsi" w:cstheme="minorHAnsi"/>
          <w:b/>
          <w:sz w:val="22"/>
          <w:szCs w:val="22"/>
        </w:rPr>
        <w:t>Unterschriften der gesetzlichen Vertreter/Eltern:</w:t>
      </w:r>
    </w:p>
    <w:p w:rsidR="00BB2944" w:rsidRPr="004A6145" w:rsidRDefault="00BB2944" w:rsidP="00BB2944">
      <w:pPr>
        <w:tabs>
          <w:tab w:val="left" w:pos="204"/>
        </w:tabs>
        <w:spacing w:before="120"/>
        <w:rPr>
          <w:rFonts w:asciiTheme="minorHAnsi" w:hAnsiTheme="minorHAnsi" w:cstheme="minorHAnsi"/>
          <w:sz w:val="22"/>
          <w:szCs w:val="22"/>
        </w:rPr>
      </w:pPr>
    </w:p>
    <w:p w:rsidR="00BB2944" w:rsidRPr="004A6145" w:rsidRDefault="00BB2944" w:rsidP="00BB2944">
      <w:pPr>
        <w:tabs>
          <w:tab w:val="left" w:leader="dot" w:pos="1680"/>
          <w:tab w:val="right" w:leader="dot" w:pos="9638"/>
        </w:tabs>
        <w:spacing w:before="120"/>
        <w:rPr>
          <w:rFonts w:asciiTheme="minorHAnsi" w:eastAsia="HG Mincho Light J" w:hAnsiTheme="minorHAnsi" w:cstheme="minorHAnsi"/>
          <w:sz w:val="22"/>
          <w:szCs w:val="22"/>
        </w:rPr>
      </w:pPr>
      <w:r w:rsidRPr="004A6145">
        <w:rPr>
          <w:rFonts w:asciiTheme="minorHAnsi" w:eastAsia="HG Mincho Light J" w:hAnsiTheme="minorHAnsi" w:cstheme="minorHAnsi"/>
          <w:sz w:val="22"/>
          <w:szCs w:val="22"/>
        </w:rPr>
        <w:t xml:space="preserve">Datum: </w:t>
      </w:r>
      <w:r w:rsidRPr="004A6145">
        <w:rPr>
          <w:rFonts w:asciiTheme="minorHAnsi" w:eastAsia="HG Mincho Light J" w:hAnsiTheme="minorHAnsi" w:cstheme="minorHAnsi"/>
          <w:sz w:val="22"/>
          <w:szCs w:val="22"/>
        </w:rPr>
        <w:tab/>
        <w:t xml:space="preserve"> Unterschriften: </w:t>
      </w:r>
      <w:r w:rsidRPr="004A6145">
        <w:rPr>
          <w:rFonts w:asciiTheme="minorHAnsi" w:eastAsia="HG Mincho Light J" w:hAnsiTheme="minorHAnsi" w:cstheme="minorHAnsi"/>
          <w:sz w:val="22"/>
          <w:szCs w:val="22"/>
        </w:rPr>
        <w:tab/>
      </w:r>
    </w:p>
    <w:p w:rsidR="00BB2944" w:rsidRPr="004A6145" w:rsidRDefault="00BB2944" w:rsidP="004A6145">
      <w:pPr>
        <w:pStyle w:val="Erluterung"/>
      </w:pPr>
      <w:r w:rsidRPr="004A6145">
        <w:t>(Die Unterschrift aller erziehungsberechtigten Elternteile ist erforderlich.)</w:t>
      </w:r>
    </w:p>
    <w:sectPr w:rsidR="00BB2944" w:rsidRPr="004A6145" w:rsidSect="004A6145">
      <w:headerReference w:type="default" r:id="rId6"/>
      <w:footerReference w:type="default" r:id="rId7"/>
      <w:pgSz w:w="11906" w:h="16838"/>
      <w:pgMar w:top="3402" w:right="851" w:bottom="567" w:left="1418" w:header="397" w:footer="45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37D" w:rsidRDefault="000F437D">
      <w:r>
        <w:separator/>
      </w:r>
    </w:p>
  </w:endnote>
  <w:endnote w:type="continuationSeparator" w:id="0">
    <w:p w:rsidR="000F437D" w:rsidRDefault="000F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man PS">
    <w:altName w:val="Courier New"/>
    <w:charset w:val="00"/>
    <w:family w:val="roman"/>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D6D" w:rsidRPr="004A6145" w:rsidRDefault="000A0D6D" w:rsidP="000A0D6D">
    <w:pPr>
      <w:pStyle w:val="Fuzeile"/>
      <w:tabs>
        <w:tab w:val="clear" w:pos="9071"/>
        <w:tab w:val="right" w:pos="9781"/>
      </w:tabs>
      <w:rPr>
        <w:rFonts w:asciiTheme="minorHAnsi" w:hAnsiTheme="minorHAnsi" w:cstheme="minorHAnsi"/>
        <w:color w:val="auto"/>
        <w:sz w:val="22"/>
        <w:szCs w:val="22"/>
      </w:rPr>
    </w:pPr>
    <w:r w:rsidRPr="004A6145">
      <w:rPr>
        <w:rFonts w:asciiTheme="minorHAnsi" w:hAnsiTheme="minorHAnsi" w:cstheme="minorHAnsi"/>
        <w:color w:val="A6A6A6" w:themeColor="background1" w:themeShade="A6"/>
        <w:sz w:val="22"/>
        <w:szCs w:val="22"/>
      </w:rPr>
      <w:tab/>
    </w:r>
    <w:r w:rsidRPr="004A6145">
      <w:rPr>
        <w:rFonts w:asciiTheme="minorHAnsi" w:hAnsiTheme="minorHAnsi" w:cstheme="minorHAnsi"/>
        <w:color w:val="A6A6A6" w:themeColor="background1" w:themeShade="A6"/>
        <w:sz w:val="22"/>
        <w:szCs w:val="22"/>
      </w:rPr>
      <w:tab/>
    </w:r>
    <w:r w:rsidRPr="004A6145">
      <w:rPr>
        <w:rFonts w:asciiTheme="minorHAnsi" w:hAnsiTheme="minorHAnsi" w:cstheme="minorHAnsi"/>
        <w:color w:val="auto"/>
        <w:sz w:val="22"/>
        <w:szCs w:val="22"/>
      </w:rPr>
      <w:t xml:space="preserve">Stand: </w:t>
    </w:r>
    <w:r w:rsidR="00F6771B">
      <w:rPr>
        <w:rFonts w:asciiTheme="minorHAnsi" w:hAnsiTheme="minorHAnsi" w:cstheme="minorHAnsi"/>
        <w:color w:val="auto"/>
        <w:sz w:val="22"/>
        <w:szCs w:val="22"/>
      </w:rPr>
      <w:t>27.02.2024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37D" w:rsidRDefault="000F437D">
      <w:r>
        <w:separator/>
      </w:r>
    </w:p>
  </w:footnote>
  <w:footnote w:type="continuationSeparator" w:id="0">
    <w:p w:rsidR="000F437D" w:rsidRDefault="000F43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98D" w:rsidRPr="00921909" w:rsidRDefault="00D3398D" w:rsidP="00D3398D">
    <w:pPr>
      <w:rPr>
        <w:lang w:bidi="de-DE"/>
      </w:rPr>
    </w:pPr>
    <w:r w:rsidRPr="00921909">
      <w:rPr>
        <w:noProof/>
        <w:lang w:eastAsia="de-DE"/>
      </w:rPr>
      <w:drawing>
        <wp:inline distT="0" distB="0" distL="0" distR="0" wp14:anchorId="404BDFCC" wp14:editId="39D56D9A">
          <wp:extent cx="6299835" cy="1260770"/>
          <wp:effectExtent l="0" t="0" r="5715" b="0"/>
          <wp:docPr id="19" name="Grafik 19" descr="\\Fx-8320\msc\Vordrucke\Brief_MSC_2010\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x-8320\msc\Vordrucke\Brief_MSC_2010\Kop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1260770"/>
                  </a:xfrm>
                  <a:prstGeom prst="rect">
                    <a:avLst/>
                  </a:prstGeom>
                  <a:noFill/>
                  <a:ln>
                    <a:noFill/>
                  </a:ln>
                </pic:spPr>
              </pic:pic>
            </a:graphicData>
          </a:graphic>
        </wp:inline>
      </w:drawing>
    </w:r>
  </w:p>
  <w:p w:rsidR="000F437D" w:rsidRDefault="00D3398D" w:rsidP="004A6145">
    <w:pPr>
      <w:pStyle w:val="Textallg"/>
    </w:pPr>
    <w:r w:rsidRPr="00921909">
      <w:rPr>
        <w:noProof/>
      </w:rPr>
      <w:drawing>
        <wp:anchor distT="0" distB="0" distL="114300" distR="114300" simplePos="0" relativeHeight="251659264" behindDoc="1" locked="0" layoutInCell="1" allowOverlap="1" wp14:anchorId="4BDA7447" wp14:editId="16AB9EA3">
          <wp:simplePos x="0" y="0"/>
          <wp:positionH relativeFrom="margin">
            <wp:posOffset>5095240</wp:posOffset>
          </wp:positionH>
          <wp:positionV relativeFrom="page">
            <wp:posOffset>1789125</wp:posOffset>
          </wp:positionV>
          <wp:extent cx="1176655" cy="345440"/>
          <wp:effectExtent l="0" t="0" r="4445" b="0"/>
          <wp:wrapTight wrapText="bothSides">
            <wp:wrapPolygon edited="0">
              <wp:start x="0" y="0"/>
              <wp:lineTo x="0" y="20250"/>
              <wp:lineTo x="21332" y="20250"/>
              <wp:lineTo x="21332" y="0"/>
              <wp:lineTo x="0" y="0"/>
            </wp:wrapPolygon>
          </wp:wrapTight>
          <wp:docPr id="20" name="Grafik 20" descr="\\Fx-8320\msc\BilderUndUnterlagen\ADAC\OC im ADAC_Logo_hz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x-8320\msc\BilderUndUnterlagen\ADAC\OC im ADAC_Logo_hz_201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665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gutterAtTop/>
  <w:proofState w:spelling="clean" w:grammar="clean"/>
  <w:documentProtection w:edit="forms" w:enforcement="1"/>
  <w:defaultTabStop w:val="125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fillcolor="white">
      <v:fill color="white" color2="black" angle="90"/>
      <v:stroke weight=".05pt"/>
      <v:textbox inset="2.8pt,2.8pt,2.8pt,2.8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2B"/>
    <w:rsid w:val="0006732B"/>
    <w:rsid w:val="000A0D6D"/>
    <w:rsid w:val="000D2455"/>
    <w:rsid w:val="000F437D"/>
    <w:rsid w:val="0042024C"/>
    <w:rsid w:val="004A1F9B"/>
    <w:rsid w:val="004A6145"/>
    <w:rsid w:val="005E2CB0"/>
    <w:rsid w:val="00613AE0"/>
    <w:rsid w:val="0069644F"/>
    <w:rsid w:val="00876028"/>
    <w:rsid w:val="00A3197F"/>
    <w:rsid w:val="00AA0C9A"/>
    <w:rsid w:val="00AE4568"/>
    <w:rsid w:val="00BB2944"/>
    <w:rsid w:val="00C05358"/>
    <w:rsid w:val="00D12895"/>
    <w:rsid w:val="00D3398D"/>
    <w:rsid w:val="00F67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fillcolor="white">
      <v:fill color="white" color2="black" angle="90"/>
      <v:stroke weight=".05pt"/>
      <v:textbox inset="2.8pt,2.8pt,2.8pt,2.8pt"/>
    </o:shapedefaults>
    <o:shapelayout v:ext="edit">
      <o:idmap v:ext="edit" data="1"/>
    </o:shapelayout>
  </w:shapeDefaults>
  <w:decimalSymbol w:val=","/>
  <w:listSeparator w:val=";"/>
  <w14:docId w14:val="08411520"/>
  <w15:docId w15:val="{D9A92742-3FBD-404A-AE87-63DCA0F8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6028"/>
    <w:pPr>
      <w:widowControl w:val="0"/>
      <w:suppressAutoHyphens/>
    </w:pPr>
    <w:rPr>
      <w:rFonts w:ascii="Roman PS" w:hAnsi="Roman PS" w:cs="Roman PS"/>
      <w:color w:val="000000"/>
      <w:lang w:eastAsia="ar-SA"/>
    </w:rPr>
  </w:style>
  <w:style w:type="paragraph" w:styleId="berschrift1">
    <w:name w:val="heading 1"/>
    <w:basedOn w:val="Standard"/>
    <w:next w:val="Standard"/>
    <w:link w:val="berschrift1Zchn"/>
    <w:uiPriority w:val="9"/>
    <w:qFormat/>
    <w:rsid w:val="005E2CB0"/>
    <w:pPr>
      <w:widowControl/>
      <w:suppressAutoHyphens w:val="0"/>
      <w:autoSpaceDE w:val="0"/>
      <w:autoSpaceDN w:val="0"/>
      <w:adjustRightInd w:val="0"/>
      <w:spacing w:before="60"/>
      <w:jc w:val="both"/>
      <w:outlineLvl w:val="0"/>
    </w:pPr>
    <w:rPr>
      <w:rFonts w:asciiTheme="minorHAnsi" w:hAnsiTheme="minorHAnsi" w:cstheme="minorHAnsi"/>
      <w:b/>
      <w:bCs/>
      <w:sz w:val="24"/>
      <w:szCs w:val="24"/>
      <w:lang w:eastAsia="de-DE"/>
    </w:rPr>
  </w:style>
  <w:style w:type="paragraph" w:styleId="berschrift2">
    <w:name w:val="heading 2"/>
    <w:basedOn w:val="berschrift1"/>
    <w:next w:val="Standard"/>
    <w:qFormat/>
    <w:rsid w:val="00876028"/>
    <w:pPr>
      <w:outlineLvl w:val="1"/>
    </w:pPr>
    <w:rPr>
      <w:sz w:val="32"/>
      <w:szCs w:val="32"/>
    </w:rPr>
  </w:style>
  <w:style w:type="paragraph" w:styleId="berschrift3">
    <w:name w:val="heading 3"/>
    <w:basedOn w:val="berschrift2"/>
    <w:next w:val="Standard"/>
    <w:qFormat/>
    <w:rsid w:val="00876028"/>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876028"/>
    <w:pPr>
      <w:spacing w:before="360"/>
      <w:jc w:val="both"/>
    </w:pPr>
    <w:rPr>
      <w:rFonts w:ascii="Times New Roman" w:hAnsi="Times New Roman" w:cs="Times New Roman"/>
      <w:sz w:val="24"/>
    </w:rPr>
  </w:style>
  <w:style w:type="paragraph" w:styleId="Liste">
    <w:name w:val="List"/>
    <w:basedOn w:val="Textkrper"/>
    <w:semiHidden/>
    <w:rsid w:val="00876028"/>
    <w:rPr>
      <w:rFonts w:cs="Tahoma"/>
    </w:rPr>
  </w:style>
  <w:style w:type="paragraph" w:customStyle="1" w:styleId="Beschriftung">
    <w:name w:val="Beschriftung*"/>
    <w:basedOn w:val="Standard"/>
    <w:rsid w:val="00876028"/>
    <w:pPr>
      <w:spacing w:before="120" w:after="120"/>
    </w:pPr>
    <w:rPr>
      <w:rFonts w:cs="Tahoma"/>
      <w:i/>
    </w:rPr>
  </w:style>
  <w:style w:type="paragraph" w:customStyle="1" w:styleId="Verzeichnis">
    <w:name w:val="Verzeichnis"/>
    <w:basedOn w:val="Standard"/>
    <w:rsid w:val="00876028"/>
    <w:rPr>
      <w:rFonts w:cs="Tahoma"/>
    </w:rPr>
  </w:style>
  <w:style w:type="paragraph" w:styleId="Fuzeile">
    <w:name w:val="footer"/>
    <w:basedOn w:val="Standard"/>
    <w:link w:val="FuzeileZchn"/>
    <w:semiHidden/>
    <w:rsid w:val="00876028"/>
    <w:pPr>
      <w:tabs>
        <w:tab w:val="center" w:pos="4819"/>
        <w:tab w:val="right" w:pos="9071"/>
      </w:tabs>
    </w:pPr>
  </w:style>
  <w:style w:type="paragraph" w:styleId="Kopfzeile">
    <w:name w:val="header"/>
    <w:basedOn w:val="Standard"/>
    <w:link w:val="KopfzeileZchn"/>
    <w:uiPriority w:val="99"/>
    <w:rsid w:val="00876028"/>
    <w:pPr>
      <w:tabs>
        <w:tab w:val="center" w:pos="4819"/>
        <w:tab w:val="right" w:pos="9071"/>
      </w:tabs>
    </w:pPr>
  </w:style>
  <w:style w:type="paragraph" w:styleId="Textkrper-Zeileneinzug">
    <w:name w:val="Body Text Indent"/>
    <w:basedOn w:val="Standard"/>
    <w:semiHidden/>
    <w:rsid w:val="00876028"/>
    <w:pPr>
      <w:spacing w:before="240"/>
      <w:ind w:left="567"/>
    </w:pPr>
    <w:rPr>
      <w:rFonts w:ascii="Times New Roman" w:hAnsi="Times New Roman" w:cs="Times New Roman"/>
      <w:sz w:val="24"/>
    </w:rPr>
  </w:style>
  <w:style w:type="character" w:customStyle="1" w:styleId="WW-Absatz-Standardschriftart">
    <w:name w:val="WW-Absatz-Standardschriftart"/>
    <w:basedOn w:val="Absatz-Standardschriftart"/>
    <w:rsid w:val="00876028"/>
  </w:style>
  <w:style w:type="character" w:customStyle="1" w:styleId="WW-Absatz-Standardschriftart1">
    <w:name w:val="WW-Absatz-Standardschriftart1"/>
    <w:basedOn w:val="Absatz-Standardschriftart"/>
    <w:rsid w:val="00876028"/>
  </w:style>
  <w:style w:type="character" w:customStyle="1" w:styleId="WW-Absatz-Standardschriftart11">
    <w:name w:val="WW-Absatz-Standardschriftart11"/>
    <w:basedOn w:val="Absatz-Standardschriftart"/>
    <w:rsid w:val="00876028"/>
  </w:style>
  <w:style w:type="character" w:customStyle="1" w:styleId="WW-Absatz-Standardschriftart111">
    <w:name w:val="WW-Absatz-Standardschriftart111"/>
    <w:basedOn w:val="Absatz-Standardschriftart"/>
    <w:rsid w:val="00876028"/>
  </w:style>
  <w:style w:type="character" w:customStyle="1" w:styleId="WW-Absatz-Standardschriftart1111">
    <w:name w:val="WW-Absatz-Standardschriftart1111"/>
    <w:basedOn w:val="Absatz-Standardschriftart"/>
    <w:rsid w:val="00876028"/>
  </w:style>
  <w:style w:type="character" w:styleId="Hyperlink">
    <w:name w:val="Hyperlink"/>
    <w:basedOn w:val="Absatz-Standardschriftart"/>
    <w:semiHidden/>
    <w:rsid w:val="00876028"/>
    <w:rPr>
      <w:color w:val="00007F"/>
      <w:u w:val="single"/>
    </w:rPr>
  </w:style>
  <w:style w:type="character" w:styleId="BesuchterLink">
    <w:name w:val="FollowedHyperlink"/>
    <w:basedOn w:val="Absatz-Standardschriftart"/>
    <w:semiHidden/>
    <w:rsid w:val="00876028"/>
    <w:rPr>
      <w:color w:val="7F0000"/>
      <w:u w:val="single"/>
    </w:rPr>
  </w:style>
  <w:style w:type="paragraph" w:styleId="Sprechblasentext">
    <w:name w:val="Balloon Text"/>
    <w:basedOn w:val="Standard"/>
    <w:link w:val="SprechblasentextZchn"/>
    <w:uiPriority w:val="99"/>
    <w:semiHidden/>
    <w:unhideWhenUsed/>
    <w:rsid w:val="00BB2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2944"/>
    <w:rPr>
      <w:rFonts w:ascii="Tahoma" w:hAnsi="Tahoma" w:cs="Tahoma"/>
      <w:color w:val="000000"/>
      <w:sz w:val="16"/>
      <w:szCs w:val="16"/>
      <w:lang w:eastAsia="ar-SA"/>
    </w:rPr>
  </w:style>
  <w:style w:type="character" w:customStyle="1" w:styleId="FuzeileZchn">
    <w:name w:val="Fußzeile Zchn"/>
    <w:basedOn w:val="Absatz-Standardschriftart"/>
    <w:link w:val="Fuzeile"/>
    <w:semiHidden/>
    <w:rsid w:val="000A0D6D"/>
    <w:rPr>
      <w:rFonts w:ascii="Roman PS" w:hAnsi="Roman PS" w:cs="Roman PS"/>
      <w:color w:val="000000"/>
      <w:lang w:eastAsia="ar-SA"/>
    </w:rPr>
  </w:style>
  <w:style w:type="character" w:customStyle="1" w:styleId="KopfzeileZchn">
    <w:name w:val="Kopfzeile Zchn"/>
    <w:basedOn w:val="Absatz-Standardschriftart"/>
    <w:link w:val="Kopfzeile"/>
    <w:uiPriority w:val="99"/>
    <w:rsid w:val="00D3398D"/>
    <w:rPr>
      <w:rFonts w:ascii="Roman PS" w:hAnsi="Roman PS" w:cs="Roman PS"/>
      <w:color w:val="000000"/>
      <w:lang w:eastAsia="ar-SA"/>
    </w:rPr>
  </w:style>
  <w:style w:type="paragraph" w:customStyle="1" w:styleId="Textallg">
    <w:name w:val="Text_allg"/>
    <w:basedOn w:val="Standard"/>
    <w:qFormat/>
    <w:rsid w:val="00D3398D"/>
    <w:pPr>
      <w:jc w:val="both"/>
    </w:pPr>
    <w:rPr>
      <w:rFonts w:asciiTheme="minorHAnsi" w:eastAsia="HG Mincho Light J" w:hAnsiTheme="minorHAnsi" w:cstheme="minorHAnsi"/>
      <w:sz w:val="21"/>
      <w:szCs w:val="21"/>
      <w:lang w:eastAsia="de-DE"/>
    </w:rPr>
  </w:style>
  <w:style w:type="paragraph" w:styleId="Titel">
    <w:name w:val="Title"/>
    <w:basedOn w:val="Standard"/>
    <w:next w:val="Standard"/>
    <w:link w:val="TitelZchn"/>
    <w:uiPriority w:val="10"/>
    <w:qFormat/>
    <w:rsid w:val="00D3398D"/>
    <w:pPr>
      <w:contextualSpacing/>
      <w:jc w:val="center"/>
    </w:pPr>
    <w:rPr>
      <w:rFonts w:asciiTheme="minorHAnsi" w:eastAsiaTheme="majorEastAsia" w:hAnsiTheme="minorHAnsi" w:cstheme="minorHAnsi"/>
      <w:b/>
      <w:color w:val="auto"/>
      <w:spacing w:val="-10"/>
      <w:kern w:val="28"/>
      <w:sz w:val="52"/>
      <w:szCs w:val="52"/>
      <w:lang w:eastAsia="de-DE"/>
    </w:rPr>
  </w:style>
  <w:style w:type="character" w:customStyle="1" w:styleId="TitelZchn">
    <w:name w:val="Titel Zchn"/>
    <w:basedOn w:val="Absatz-Standardschriftart"/>
    <w:link w:val="Titel"/>
    <w:uiPriority w:val="10"/>
    <w:rsid w:val="00D3398D"/>
    <w:rPr>
      <w:rFonts w:asciiTheme="minorHAnsi" w:eastAsiaTheme="majorEastAsia" w:hAnsiTheme="minorHAnsi" w:cstheme="minorHAnsi"/>
      <w:b/>
      <w:spacing w:val="-10"/>
      <w:kern w:val="28"/>
      <w:sz w:val="52"/>
      <w:szCs w:val="52"/>
    </w:rPr>
  </w:style>
  <w:style w:type="table" w:styleId="Tabellenraster">
    <w:name w:val="Table Grid"/>
    <w:basedOn w:val="NormaleTabelle"/>
    <w:uiPriority w:val="59"/>
    <w:rsid w:val="00D3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Daten">
    <w:name w:val="PersDaten"/>
    <w:basedOn w:val="Standard"/>
    <w:qFormat/>
    <w:rsid w:val="00D3398D"/>
    <w:pPr>
      <w:spacing w:before="20" w:after="20"/>
    </w:pPr>
    <w:rPr>
      <w:rFonts w:asciiTheme="minorHAnsi" w:eastAsia="HG Mincho Light J" w:hAnsiTheme="minorHAnsi" w:cstheme="minorHAnsi"/>
      <w:sz w:val="22"/>
      <w:szCs w:val="22"/>
      <w:lang w:eastAsia="de-DE"/>
    </w:rPr>
  </w:style>
  <w:style w:type="paragraph" w:customStyle="1" w:styleId="Erluterung">
    <w:name w:val="Erläuterung"/>
    <w:basedOn w:val="PersDaten"/>
    <w:qFormat/>
    <w:rsid w:val="00D3398D"/>
    <w:pPr>
      <w:spacing w:before="0"/>
    </w:pPr>
    <w:rPr>
      <w:sz w:val="16"/>
      <w:szCs w:val="16"/>
    </w:rPr>
  </w:style>
  <w:style w:type="character" w:customStyle="1" w:styleId="berschrift1Zchn">
    <w:name w:val="Überschrift 1 Zchn"/>
    <w:basedOn w:val="Absatz-Standardschriftart"/>
    <w:link w:val="berschrift1"/>
    <w:uiPriority w:val="9"/>
    <w:rsid w:val="005E2CB0"/>
    <w:rPr>
      <w:rFonts w:asciiTheme="minorHAnsi" w:hAnsiTheme="minorHAnsi" w:cstheme="minorHAnsi"/>
      <w:b/>
      <w:bCs/>
      <w:color w:val="000000"/>
      <w:sz w:val="24"/>
      <w:szCs w:val="24"/>
    </w:rPr>
  </w:style>
  <w:style w:type="paragraph" w:customStyle="1" w:styleId="Aufz1">
    <w:name w:val="Aufz1"/>
    <w:basedOn w:val="Textallg"/>
    <w:qFormat/>
    <w:rsid w:val="00AA0C9A"/>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8F938C4F.dotm</Template>
  <TotalTime>0</TotalTime>
  <Pages>2</Pages>
  <Words>746</Words>
  <Characters>4701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Aufnahmeformular Jugendgruppe</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Aufnahmeformular Jugendgruppe</dc:title>
  <dc:creator/>
  <cp:lastModifiedBy>Ulrich</cp:lastModifiedBy>
  <cp:revision>13</cp:revision>
  <cp:lastPrinted>2024-02-27T11:26:00Z</cp:lastPrinted>
  <dcterms:created xsi:type="dcterms:W3CDTF">2018-04-07T20:51:00Z</dcterms:created>
  <dcterms:modified xsi:type="dcterms:W3CDTF">2024-02-27T11:26:00Z</dcterms:modified>
</cp:coreProperties>
</file>